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Company Name and Address, Recipient Name and Address, and Company logo"/>
      </w:tblPr>
      <w:tblGrid>
        <w:gridCol w:w="3465"/>
        <w:gridCol w:w="9495"/>
      </w:tblGrid>
      <w:tr w:rsidR="00546E11" w14:paraId="716BAD79" w14:textId="77777777" w:rsidTr="00F51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6"/>
        </w:trPr>
        <w:tc>
          <w:tcPr>
            <w:tcW w:w="3465" w:type="dxa"/>
            <w:tcBorders>
              <w:top w:val="single" w:sz="4" w:space="0" w:color="BCB8AC" w:themeColor="text2" w:themeTint="66"/>
              <w:bottom w:val="none" w:sz="0" w:space="0" w:color="auto"/>
            </w:tcBorders>
          </w:tcPr>
          <w:p w14:paraId="08FAECC5" w14:textId="7A3B0F67" w:rsidR="00546E11" w:rsidRPr="00F51124" w:rsidRDefault="0042153C" w:rsidP="00F51124">
            <w:pPr>
              <w:pStyle w:val="CompanyName"/>
              <w:rPr>
                <w:b/>
              </w:rPr>
            </w:pPr>
            <w:r>
              <w:t>SHILOH ROAD KENNELS</w:t>
            </w:r>
          </w:p>
          <w:p w14:paraId="3E5CD132" w14:textId="77777777" w:rsidR="0042153C" w:rsidRDefault="0042153C" w:rsidP="001B30F4">
            <w:pPr>
              <w:rPr>
                <w:b w:val="0"/>
                <w:bCs w:val="0"/>
              </w:rPr>
            </w:pPr>
            <w:r>
              <w:t>3880 SHILOH ROAD</w:t>
            </w:r>
          </w:p>
          <w:p w14:paraId="1D59EA1B" w14:textId="6AC06BF9" w:rsidR="00E41448" w:rsidRPr="001B30F4" w:rsidRDefault="0042153C" w:rsidP="001B30F4">
            <w:pPr>
              <w:rPr>
                <w:b w:val="0"/>
              </w:rPr>
            </w:pPr>
            <w:r>
              <w:t>MIDLOTHIAN TX 76065</w:t>
            </w:r>
          </w:p>
        </w:tc>
        <w:tc>
          <w:tcPr>
            <w:tcW w:w="9495" w:type="dxa"/>
            <w:tcBorders>
              <w:bottom w:val="none" w:sz="0" w:space="0" w:color="auto"/>
            </w:tcBorders>
          </w:tcPr>
          <w:p w14:paraId="1D76CB8D" w14:textId="77777777" w:rsidR="00546E11" w:rsidRDefault="00546E11"/>
        </w:tc>
      </w:tr>
      <w:tr w:rsidR="00546E11" w14:paraId="5E23238D" w14:textId="77777777" w:rsidTr="009B144C">
        <w:trPr>
          <w:trHeight w:val="2851"/>
        </w:trPr>
        <w:tc>
          <w:tcPr>
            <w:tcW w:w="3465" w:type="dxa"/>
            <w:vAlign w:val="bottom"/>
          </w:tcPr>
          <w:p w14:paraId="4AEADF36" w14:textId="204F8A35" w:rsidR="00546E11" w:rsidRDefault="00546E11" w:rsidP="00A746BF"/>
        </w:tc>
        <w:tc>
          <w:tcPr>
            <w:tcW w:w="9495" w:type="dxa"/>
            <w:tcMar>
              <w:left w:w="1944" w:type="dxa"/>
            </w:tcMar>
          </w:tcPr>
          <w:p w14:paraId="1AEE51C4" w14:textId="7F7CAE25" w:rsidR="0042153C" w:rsidRDefault="0042153C" w:rsidP="0042153C">
            <w:r>
              <w:t>KAY-9 DTC</w:t>
            </w:r>
          </w:p>
          <w:p w14:paraId="6D31B248" w14:textId="79BBD6B1" w:rsidR="0042153C" w:rsidRDefault="0042153C" w:rsidP="0042153C">
            <w:r>
              <w:t>P.O. BOX 2746</w:t>
            </w:r>
          </w:p>
          <w:p w14:paraId="362834D8" w14:textId="54B02D2E" w:rsidR="0042153C" w:rsidRPr="0042153C" w:rsidRDefault="0042153C" w:rsidP="0042153C">
            <w:r>
              <w:t>PONCA CITY OK 74602-2746</w:t>
            </w:r>
          </w:p>
          <w:p w14:paraId="27C57B97" w14:textId="4F551353" w:rsidR="00E41448" w:rsidRDefault="00E41448" w:rsidP="001B30F4"/>
        </w:tc>
      </w:tr>
    </w:tbl>
    <w:p w14:paraId="0517ADF2" w14:textId="77777777" w:rsidR="00796EE1" w:rsidRDefault="00796EE1" w:rsidP="002F7FB5"/>
    <w:sectPr w:rsidR="00796EE1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840B0" w14:textId="77777777" w:rsidR="0042153C" w:rsidRDefault="0042153C" w:rsidP="004E0655">
      <w:pPr>
        <w:spacing w:line="240" w:lineRule="auto"/>
      </w:pPr>
      <w:r>
        <w:separator/>
      </w:r>
    </w:p>
  </w:endnote>
  <w:endnote w:type="continuationSeparator" w:id="0">
    <w:p w14:paraId="410A58A6" w14:textId="77777777" w:rsidR="0042153C" w:rsidRDefault="0042153C" w:rsidP="004E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AFAE9" w14:textId="77777777" w:rsidR="0042153C" w:rsidRDefault="0042153C" w:rsidP="004E0655">
      <w:pPr>
        <w:spacing w:line="240" w:lineRule="auto"/>
      </w:pPr>
      <w:r>
        <w:separator/>
      </w:r>
    </w:p>
  </w:footnote>
  <w:footnote w:type="continuationSeparator" w:id="0">
    <w:p w14:paraId="608401BE" w14:textId="77777777" w:rsidR="0042153C" w:rsidRDefault="0042153C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3C"/>
    <w:rsid w:val="00141D9E"/>
    <w:rsid w:val="0018365F"/>
    <w:rsid w:val="00184C0A"/>
    <w:rsid w:val="001B30F4"/>
    <w:rsid w:val="001D71FF"/>
    <w:rsid w:val="00200E7F"/>
    <w:rsid w:val="002C39E7"/>
    <w:rsid w:val="002F7FB5"/>
    <w:rsid w:val="0032174E"/>
    <w:rsid w:val="0042153C"/>
    <w:rsid w:val="00445DEC"/>
    <w:rsid w:val="00474D3E"/>
    <w:rsid w:val="00476615"/>
    <w:rsid w:val="004A6A2F"/>
    <w:rsid w:val="004B7159"/>
    <w:rsid w:val="004E0655"/>
    <w:rsid w:val="00546E11"/>
    <w:rsid w:val="00560F48"/>
    <w:rsid w:val="005B7429"/>
    <w:rsid w:val="00602252"/>
    <w:rsid w:val="00651E58"/>
    <w:rsid w:val="006761F2"/>
    <w:rsid w:val="00685658"/>
    <w:rsid w:val="00796EE1"/>
    <w:rsid w:val="008C37CE"/>
    <w:rsid w:val="008F4195"/>
    <w:rsid w:val="0099414D"/>
    <w:rsid w:val="009B144C"/>
    <w:rsid w:val="00A746BF"/>
    <w:rsid w:val="00AE55D4"/>
    <w:rsid w:val="00B40D38"/>
    <w:rsid w:val="00C5706D"/>
    <w:rsid w:val="00CB5919"/>
    <w:rsid w:val="00D2599D"/>
    <w:rsid w:val="00D36628"/>
    <w:rsid w:val="00D5035F"/>
    <w:rsid w:val="00E41448"/>
    <w:rsid w:val="00E4525C"/>
    <w:rsid w:val="00E54545"/>
    <w:rsid w:val="00E7539E"/>
    <w:rsid w:val="00EF2487"/>
    <w:rsid w:val="00F51124"/>
    <w:rsid w:val="00F82DB0"/>
    <w:rsid w:val="00F92564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CCE4F"/>
  <w15:chartTrackingRefBased/>
  <w15:docId w15:val="{082C3E76-CF1B-459E-B5B9-7082972E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2F"/>
  </w:style>
  <w:style w:type="paragraph" w:styleId="Heading1">
    <w:name w:val="heading 1"/>
    <w:basedOn w:val="Normal"/>
    <w:next w:val="Normal"/>
    <w:link w:val="Heading1Cha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line="240" w:lineRule="auto"/>
    </w:pPr>
  </w:style>
  <w:style w:type="paragraph" w:customStyle="1" w:styleId="CompanyName">
    <w:name w:val="Company Name"/>
    <w:basedOn w:val="Normal"/>
    <w:next w:val="Normal"/>
    <w:uiPriority w:val="1"/>
    <w:qFormat/>
    <w:rsid w:val="00F51124"/>
    <w:pPr>
      <w:spacing w:before="120"/>
    </w:pPr>
    <w:rPr>
      <w:b/>
      <w:bCs/>
      <w:color w:val="DF1010" w:themeColor="accent1" w:themeShade="BF"/>
    </w:rPr>
  </w:style>
  <w:style w:type="paragraph" w:customStyle="1" w:styleId="RecipientName">
    <w:name w:val="Recipient Name"/>
    <w:basedOn w:val="Normal"/>
    <w:next w:val="Normal"/>
    <w:uiPriority w:val="1"/>
    <w:qFormat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84C0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96EE1"/>
  </w:style>
  <w:style w:type="paragraph" w:styleId="BlockText">
    <w:name w:val="Block Text"/>
    <w:basedOn w:val="Normal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96E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EE1"/>
  </w:style>
  <w:style w:type="paragraph" w:styleId="BodyText2">
    <w:name w:val="Body Text 2"/>
    <w:basedOn w:val="Normal"/>
    <w:link w:val="BodyText2Char"/>
    <w:uiPriority w:val="99"/>
    <w:semiHidden/>
    <w:unhideWhenUsed/>
    <w:rsid w:val="00796E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6EE1"/>
  </w:style>
  <w:style w:type="paragraph" w:styleId="BodyText3">
    <w:name w:val="Body Text 3"/>
    <w:basedOn w:val="Normal"/>
    <w:link w:val="BodyText3Ch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6EE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6EE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6EE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E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6EE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6EE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6E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6EE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6EE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96EE1"/>
  </w:style>
  <w:style w:type="table" w:styleId="ColorfulGrid">
    <w:name w:val="Colorful Grid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6EE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EE1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EE1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EE1"/>
  </w:style>
  <w:style w:type="character" w:customStyle="1" w:styleId="DateChar">
    <w:name w:val="Date Char"/>
    <w:basedOn w:val="DefaultParagraphFont"/>
    <w:link w:val="Date"/>
    <w:uiPriority w:val="99"/>
    <w:semiHidden/>
    <w:rsid w:val="00796EE1"/>
  </w:style>
  <w:style w:type="paragraph" w:styleId="DocumentMap">
    <w:name w:val="Document Map"/>
    <w:basedOn w:val="Normal"/>
    <w:link w:val="DocumentMap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6EE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6EE1"/>
  </w:style>
  <w:style w:type="character" w:styleId="Emphasis">
    <w:name w:val="Emphasis"/>
    <w:basedOn w:val="DefaultParagraphFont"/>
    <w:uiPriority w:val="20"/>
    <w:semiHidden/>
    <w:unhideWhenUsed/>
    <w:qFormat/>
    <w:rsid w:val="00796EE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96EE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EE1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DEC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EC"/>
  </w:style>
  <w:style w:type="character" w:styleId="FootnoteReference">
    <w:name w:val="footnote reference"/>
    <w:basedOn w:val="DefaultParagraphFont"/>
    <w:uiPriority w:val="99"/>
    <w:semiHidden/>
    <w:unhideWhenUsed/>
    <w:rsid w:val="00796E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EE1"/>
    <w:rPr>
      <w:sz w:val="22"/>
      <w:szCs w:val="20"/>
    </w:rPr>
  </w:style>
  <w:style w:type="table" w:styleId="GridTable1Light">
    <w:name w:val="Grid Table 1 Light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3">
    <w:name w:val="Grid Table 3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5DE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EC"/>
  </w:style>
  <w:style w:type="character" w:customStyle="1" w:styleId="Heading3Char">
    <w:name w:val="Heading 3 Char"/>
    <w:basedOn w:val="DefaultParagraphFont"/>
    <w:link w:val="Heading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96EE1"/>
  </w:style>
  <w:style w:type="paragraph" w:styleId="HTMLAddress">
    <w:name w:val="HTML Address"/>
    <w:basedOn w:val="Normal"/>
    <w:link w:val="HTMLAddressCh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6EE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96EE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96EE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6EE1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96E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A6A2F"/>
    <w:rPr>
      <w:color w:val="8E660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84C0A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96EE1"/>
  </w:style>
  <w:style w:type="paragraph" w:styleId="List">
    <w:name w:val="List"/>
    <w:basedOn w:val="Normal"/>
    <w:uiPriority w:val="99"/>
    <w:semiHidden/>
    <w:unhideWhenUsed/>
    <w:rsid w:val="00796EE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96EE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96EE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96EE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96EE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96EE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6EE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96EE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2">
    <w:name w:val="List Table 2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3">
    <w:name w:val="List Table 3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6EE1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96EE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6EE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6EE1"/>
  </w:style>
  <w:style w:type="character" w:styleId="PageNumber">
    <w:name w:val="page number"/>
    <w:basedOn w:val="DefaultParagraphFont"/>
    <w:uiPriority w:val="99"/>
    <w:semiHidden/>
    <w:unhideWhenUsed/>
    <w:rsid w:val="00796EE1"/>
  </w:style>
  <w:style w:type="table" w:styleId="PlainTable1">
    <w:name w:val="Plain Table 1"/>
    <w:basedOn w:val="TableNormal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6EE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96EE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6E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96EE1"/>
  </w:style>
  <w:style w:type="paragraph" w:styleId="Signature">
    <w:name w:val="Signature"/>
    <w:basedOn w:val="Normal"/>
    <w:link w:val="Signature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96EE1"/>
  </w:style>
  <w:style w:type="character" w:styleId="Strong">
    <w:name w:val="Strong"/>
    <w:basedOn w:val="DefaultParagraphFont"/>
    <w:uiPriority w:val="3"/>
    <w:semiHidden/>
    <w:unhideWhenUsed/>
    <w:qFormat/>
    <w:rsid w:val="00796EE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96EE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96EE1"/>
  </w:style>
  <w:style w:type="table" w:styleId="TableProfessional">
    <w:name w:val="Table Professional"/>
    <w:basedOn w:val="Table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96EE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96EE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6EE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96EE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96EE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96EE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6EE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96EE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6EE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E1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A2F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lo\Downloads\tf03978641_win32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tf03978641_win32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JUNG</dc:creator>
  <cp:keywords/>
  <dc:description/>
  <cp:lastModifiedBy>JOAN JUNG</cp:lastModifiedBy>
  <cp:revision>1</cp:revision>
  <cp:lastPrinted>2021-03-31T17:37:00Z</cp:lastPrinted>
  <dcterms:created xsi:type="dcterms:W3CDTF">2021-03-31T17:29:00Z</dcterms:created>
  <dcterms:modified xsi:type="dcterms:W3CDTF">2021-03-31T17:38:00Z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